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>Recomendac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iones de la persona asesora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CC6248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-A02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F761AF" w:rsidRPr="00BC1F4B" w:rsidTr="00F14C11">
        <w:tc>
          <w:tcPr>
            <w:tcW w:w="3227" w:type="dxa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F761AF" w:rsidRPr="00BC1F4B" w:rsidTr="00F14C11">
        <w:trPr>
          <w:trHeight w:val="657"/>
        </w:trPr>
        <w:tc>
          <w:tcPr>
            <w:tcW w:w="2972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728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RECOMENDACIONES: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ACCIONES TOMADAS: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OBSERVACIONES: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A88C7" wp14:editId="335E41B1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FB75" id="Conector recto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F761AF" w:rsidRDefault="00F761AF" w:rsidP="00F761AF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</w:t>
      </w:r>
      <w:r w:rsidR="00CC6248">
        <w:rPr>
          <w:rFonts w:ascii="Soberana Sans" w:hAnsi="Soberana Sans" w:cs="Arial"/>
          <w:b/>
          <w:sz w:val="18"/>
          <w:szCs w:val="18"/>
          <w:lang w:val="es-ES_tradnl" w:eastAsia="es-ES"/>
        </w:rPr>
        <w:t xml:space="preserve"> Y FIRMA DE LA PERSONA ASESORA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observaciones según corresponda.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</w:t>
            </w:r>
            <w:r w:rsidR="00CC624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 nombre de la persona asesora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y firma.</w:t>
            </w: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5D3534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F761AF" w:rsidSect="005D3534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AD" w:rsidRDefault="007162AD" w:rsidP="00690F67">
      <w:pPr>
        <w:spacing w:after="0" w:line="240" w:lineRule="auto"/>
      </w:pPr>
      <w:r>
        <w:separator/>
      </w:r>
    </w:p>
  </w:endnote>
  <w:endnote w:type="continuationSeparator" w:id="0">
    <w:p w:rsidR="007162AD" w:rsidRDefault="007162AD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968852"/>
      <w:docPartObj>
        <w:docPartGallery w:val="Page Numbers (Bottom of Page)"/>
        <w:docPartUnique/>
      </w:docPartObj>
    </w:sdtPr>
    <w:sdtEndPr/>
    <w:sdtContent>
      <w:p w:rsidR="005D3534" w:rsidRDefault="005D35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3534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D3534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5DDCE2EF" wp14:editId="1D53C603">
          <wp:extent cx="5850082" cy="807259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6049921" cy="83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AD" w:rsidRDefault="007162AD" w:rsidP="00690F67">
      <w:pPr>
        <w:spacing w:after="0" w:line="240" w:lineRule="auto"/>
      </w:pPr>
      <w:r>
        <w:separator/>
      </w:r>
    </w:p>
  </w:footnote>
  <w:footnote w:type="continuationSeparator" w:id="0">
    <w:p w:rsidR="007162AD" w:rsidRDefault="007162AD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2FF5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33EE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95E5F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3534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383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2AD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857C2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CBCA-B792-4ACA-AC1B-B18D88D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2</Pages>
  <Words>109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Julián García Juárez</cp:lastModifiedBy>
  <cp:revision>2</cp:revision>
  <cp:lastPrinted>2018-05-30T16:28:00Z</cp:lastPrinted>
  <dcterms:created xsi:type="dcterms:W3CDTF">2019-11-10T00:38:00Z</dcterms:created>
  <dcterms:modified xsi:type="dcterms:W3CDTF">2019-11-10T00:38:00Z</dcterms:modified>
</cp:coreProperties>
</file>